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4"/>
        <w:gridCol w:w="5846"/>
      </w:tblGrid>
      <w:tr w:rsidR="009B4AA9" w:rsidTr="009245D0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 w:rsidP="009B4A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ascii="ＭＳ 明朝" w:cs="Times New Roman" w:hint="eastAsia"/>
                <w:spacing w:val="2"/>
              </w:rPr>
              <w:t>離婚</w:t>
            </w:r>
            <w:r w:rsidR="00D8145F">
              <w:rPr>
                <w:rFonts w:ascii="ＭＳ 明朝" w:cs="Times New Roman" w:hint="eastAsia"/>
                <w:spacing w:val="2"/>
              </w:rPr>
              <w:t>相談票</w:t>
            </w:r>
          </w:p>
        </w:tc>
      </w:tr>
      <w:tr w:rsidR="009B4AA9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婚姻日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年　　　　　月　　　　　日</w:t>
            </w:r>
          </w:p>
        </w:tc>
      </w:tr>
      <w:tr w:rsidR="00684ED9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ED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684ED9">
              <w:rPr>
                <w:rFonts w:hint="eastAsia"/>
              </w:rPr>
              <w:t>同居</w:t>
            </w:r>
            <w:r>
              <w:rPr>
                <w:rFonts w:hint="eastAsia"/>
              </w:rPr>
              <w:t xml:space="preserve">　</w:t>
            </w:r>
            <w:r w:rsidR="00684ED9">
              <w:rPr>
                <w:rFonts w:hint="eastAsia"/>
              </w:rPr>
              <w:t>・別居（別居開始</w:t>
            </w:r>
            <w:r>
              <w:rPr>
                <w:rFonts w:hint="eastAsia"/>
              </w:rPr>
              <w:t>日</w:t>
            </w:r>
            <w:r w:rsidR="00684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84ED9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　済み・予定　</w:t>
            </w:r>
            <w:r w:rsidR="00684ED9">
              <w:rPr>
                <w:rFonts w:hint="eastAsia"/>
              </w:rPr>
              <w:t>）</w:t>
            </w:r>
          </w:p>
        </w:tc>
      </w:tr>
      <w:tr w:rsidR="009B4AA9" w:rsidTr="00E41F7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子の状況</w:t>
            </w:r>
          </w:p>
          <w:p w:rsidR="009B4AA9" w:rsidRDefault="009B4AA9" w:rsidP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・名前</w:t>
            </w:r>
          </w:p>
          <w:p w:rsidR="009B4AA9" w:rsidRDefault="009B4AA9" w:rsidP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・年齢</w:t>
            </w:r>
            <w:r>
              <w:rPr>
                <w:rFonts w:ascii="ＭＳ 明朝" w:cs="Times New Roman" w:hint="eastAsia"/>
                <w:spacing w:val="2"/>
              </w:rPr>
              <w:t>・学年</w:t>
            </w:r>
          </w:p>
          <w:p w:rsidR="009B4AA9" w:rsidRDefault="009B4AA9" w:rsidP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・同居・別居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人（うち１８歳以下　　　　　人）同居・別居</w:t>
            </w:r>
          </w:p>
        </w:tc>
      </w:tr>
      <w:tr w:rsidR="009B4AA9" w:rsidTr="00E41F7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名前　　　　　　　　（年齢・学年　　　　　　　　）同居・別居</w:t>
            </w:r>
          </w:p>
        </w:tc>
      </w:tr>
      <w:tr w:rsidR="009B4AA9" w:rsidTr="00E41F7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名前　　　　　　　　（年齢・学年　　　　　　　　）同居・別居</w:t>
            </w:r>
          </w:p>
        </w:tc>
      </w:tr>
      <w:tr w:rsidR="009B4AA9" w:rsidTr="00E41F7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名前　　　　　　　　（年齢・学年　　　　　　　　）同居・別居</w:t>
            </w:r>
          </w:p>
        </w:tc>
      </w:tr>
      <w:tr w:rsidR="00684ED9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住宅ローンの有無</w:t>
            </w:r>
          </w:p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有・無</w:t>
            </w:r>
          </w:p>
          <w:p w:rsidR="009B4AA9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（有の場合は、右側を記載してください。）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ED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土地の所有者（　夫　　妻　　その他　　　　　　　</w:t>
            </w:r>
            <w:r w:rsidR="00D409AF">
              <w:rPr>
                <w:rFonts w:ascii="ＭＳ 明朝" w:cs="Times New Roman" w:hint="eastAsia"/>
                <w:spacing w:val="2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>）</w:t>
            </w:r>
          </w:p>
          <w:p w:rsidR="00684ED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建物の所有者（　夫　　妻　　その他　　　　　　　</w:t>
            </w:r>
            <w:r w:rsidR="00D409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9B4AA9" w:rsidRP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>借入先（金融機関名など）：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9B4AA9" w:rsidRDefault="009B4A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債務者</w:t>
            </w:r>
            <w:r w:rsidR="00D409AF">
              <w:rPr>
                <w:rFonts w:hint="eastAsia"/>
              </w:rPr>
              <w:t>（夫　　妻　　その他　　　　　　　　　　　　　　　）</w:t>
            </w:r>
          </w:p>
          <w:p w:rsidR="00684ED9" w:rsidRPr="009B4AA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保証人</w:t>
            </w:r>
            <w:r w:rsidR="00533B4C">
              <w:rPr>
                <w:rFonts w:hint="eastAsia"/>
              </w:rPr>
              <w:t>・連帯債務者</w:t>
            </w:r>
            <w:r w:rsidR="00D409AF">
              <w:rPr>
                <w:rFonts w:hint="eastAsia"/>
              </w:rPr>
              <w:t>（夫　　妻　　その他　　　　　　　　）</w:t>
            </w:r>
          </w:p>
          <w:p w:rsidR="00625B91" w:rsidRDefault="00625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ローン契約日</w:t>
            </w:r>
            <w:r w:rsidR="00D409AF">
              <w:rPr>
                <w:rFonts w:hint="eastAsia"/>
              </w:rPr>
              <w:t>（　　　　　年　　　月　　　日）</w:t>
            </w:r>
          </w:p>
          <w:p w:rsidR="00533B4C" w:rsidRPr="00D409AF" w:rsidRDefault="00533B4C" w:rsidP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>ローン残高</w:t>
            </w:r>
            <w:r w:rsidR="00D409AF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533B4C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33B4C">
              <w:rPr>
                <w:rFonts w:hint="eastAsia"/>
              </w:rPr>
              <w:t>毎月の支払額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409AF" w:rsidTr="00540E16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9AF" w:rsidRDefault="00D409AF" w:rsidP="00540E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資産・収入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夫側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職業（会社員・自営業・年金・無職・その他）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収入　　月額　　　円　　年収　　　　万円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資産　　土地の有無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預貯金　　　　　　円（銀行名　　　　　　　　　　）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保険、財形積立、投資信託等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D409AF" w:rsidTr="00540E16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妻側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職業（会社員・自営業・年金・無職・その他）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収入　　月額　　　円　　年収　　　　万円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資産　　土地の有無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預貯金　　　　　　円（銀行名　　　　　　　　　　）</w:t>
            </w:r>
          </w:p>
          <w:p w:rsidR="00D409AF" w:rsidRDefault="00D409AF" w:rsidP="00625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保険、財形積立、投資信託等</w:t>
            </w:r>
          </w:p>
          <w:p w:rsidR="00D409AF" w:rsidRDefault="00D409AF" w:rsidP="00625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684ED9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現在，過去の調停・訴訟の有無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（有の場合は、右側を記載してください。）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B91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684ED9" w:rsidRDefault="00684ED9" w:rsidP="00625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r>
              <w:rPr>
                <w:rFonts w:hint="eastAsia"/>
              </w:rPr>
              <w:t>有（</w:t>
            </w:r>
            <w:r>
              <w:rPr>
                <w:rFonts w:cs="Times New Roman"/>
              </w:rPr>
              <w:t>H</w:t>
            </w:r>
            <w:r w:rsidR="00625B91">
              <w:rPr>
                <w:rFonts w:cs="Times New Roman" w:hint="eastAsia"/>
              </w:rPr>
              <w:t>・</w:t>
            </w:r>
            <w:r w:rsidR="00625B91">
              <w:rPr>
                <w:rFonts w:cs="Times New Roman"/>
              </w:rPr>
              <w:t>R</w:t>
            </w:r>
            <w:r>
              <w:rPr>
                <w:rFonts w:hint="eastAsia"/>
              </w:rPr>
              <w:t xml:space="preserve">　　</w:t>
            </w:r>
            <w:r w:rsidR="00D409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  <w:r w:rsidR="00625B91">
              <w:rPr>
                <w:rFonts w:hint="eastAsia"/>
              </w:rPr>
              <w:t>申立て</w:t>
            </w:r>
            <w:r>
              <w:rPr>
                <w:rFonts w:hint="eastAsia"/>
              </w:rPr>
              <w:t>）</w:t>
            </w:r>
          </w:p>
          <w:p w:rsidR="00625B91" w:rsidRPr="00625B91" w:rsidRDefault="00625B91" w:rsidP="00625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現在の状況（　　　　　　　　　　　　　　　　　　　　　　　）</w:t>
            </w:r>
          </w:p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84ED9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ED9" w:rsidRDefault="00625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生活費</w:t>
            </w:r>
            <w:r>
              <w:t>(</w:t>
            </w:r>
            <w:r w:rsidR="00684ED9">
              <w:rPr>
                <w:rFonts w:hint="eastAsia"/>
              </w:rPr>
              <w:t>婚姻費用</w:t>
            </w:r>
            <w:r>
              <w:rPr>
                <w:rFonts w:hint="eastAsia"/>
              </w:rPr>
              <w:t>）</w:t>
            </w:r>
            <w:r w:rsidR="00684ED9">
              <w:rPr>
                <w:rFonts w:hint="eastAsia"/>
              </w:rPr>
              <w:t>の支払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無・有（月　　　万円）</w:t>
            </w:r>
          </w:p>
          <w:p w:rsidR="00D409AF" w:rsidRP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いつから（　　　　　　　　　　　　　）</w:t>
            </w:r>
          </w:p>
        </w:tc>
      </w:tr>
      <w:tr w:rsidR="00684ED9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離婚</w:t>
            </w:r>
            <w:r w:rsidR="00D409AF">
              <w:rPr>
                <w:rFonts w:hint="eastAsia"/>
              </w:rPr>
              <w:t>条件</w:t>
            </w:r>
            <w:r>
              <w:rPr>
                <w:rFonts w:hint="eastAsia"/>
              </w:rPr>
              <w:t>について希望</w:t>
            </w:r>
            <w:r w:rsidR="00D409AF">
              <w:rPr>
                <w:rFonts w:hint="eastAsia"/>
              </w:rPr>
              <w:t>その他</w:t>
            </w:r>
          </w:p>
          <w:p w:rsidR="00D409AF" w:rsidRDefault="00D409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（自由記載）</w:t>
            </w:r>
          </w:p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84ED9" w:rsidRDefault="00684E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84ED9" w:rsidRDefault="00684ED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84ED9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EF" w:rsidRDefault="00387AEF">
      <w:r>
        <w:separator/>
      </w:r>
    </w:p>
  </w:endnote>
  <w:endnote w:type="continuationSeparator" w:id="0">
    <w:p w:rsidR="00387AEF" w:rsidRDefault="0038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ED9" w:rsidRDefault="00684ED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EF" w:rsidRDefault="00387A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7AEF" w:rsidRDefault="0038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4C"/>
    <w:rsid w:val="00387AEF"/>
    <w:rsid w:val="00533B4C"/>
    <w:rsid w:val="00540E16"/>
    <w:rsid w:val="00625B91"/>
    <w:rsid w:val="00684ED9"/>
    <w:rsid w:val="009245D0"/>
    <w:rsid w:val="009B4AA9"/>
    <w:rsid w:val="00AF3A48"/>
    <w:rsid w:val="00B46160"/>
    <w:rsid w:val="00D409AF"/>
    <w:rsid w:val="00D8145F"/>
    <w:rsid w:val="00E41F71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202211離婚調書ーあおば.dotx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 User</cp:lastModifiedBy>
  <cp:revision>2</cp:revision>
  <cp:lastPrinted>2019-09-01T03:29:00Z</cp:lastPrinted>
  <dcterms:created xsi:type="dcterms:W3CDTF">2022-11-12T21:41:00Z</dcterms:created>
  <dcterms:modified xsi:type="dcterms:W3CDTF">2022-11-12T21:41:00Z</dcterms:modified>
</cp:coreProperties>
</file>